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A" w:rsidRDefault="0008559A" w:rsidP="0008559A">
      <w:pPr>
        <w:pStyle w:val="Heading1"/>
        <w:rPr>
          <w:sz w:val="32"/>
        </w:rPr>
      </w:pPr>
    </w:p>
    <w:p w:rsidR="0008559A" w:rsidRDefault="0008559A" w:rsidP="0008559A">
      <w:pPr>
        <w:pStyle w:val="Heading1"/>
        <w:rPr>
          <w:sz w:val="32"/>
        </w:rPr>
      </w:pPr>
    </w:p>
    <w:p w:rsidR="0008559A" w:rsidRPr="00827709" w:rsidRDefault="0008559A" w:rsidP="0008559A">
      <w:pPr>
        <w:pStyle w:val="Heading1"/>
        <w:rPr>
          <w:sz w:val="28"/>
          <w:szCs w:val="28"/>
        </w:rPr>
      </w:pPr>
      <w:r w:rsidRPr="00827709">
        <w:rPr>
          <w:sz w:val="28"/>
          <w:szCs w:val="28"/>
        </w:rPr>
        <w:t>Patient Services - Patient registration form</w:t>
      </w:r>
    </w:p>
    <w:p w:rsidR="0008559A" w:rsidRPr="00827709" w:rsidRDefault="0008559A" w:rsidP="0008559A">
      <w:pPr>
        <w:rPr>
          <w:sz w:val="28"/>
          <w:szCs w:val="28"/>
        </w:rPr>
      </w:pPr>
      <w:r w:rsidRPr="00827709">
        <w:rPr>
          <w:sz w:val="28"/>
          <w:szCs w:val="28"/>
        </w:rPr>
        <w:t xml:space="preserve">To register for this online service please complete the form below and return it to </w:t>
      </w:r>
      <w:r w:rsidRPr="00827709">
        <w:rPr>
          <w:b/>
          <w:sz w:val="28"/>
          <w:szCs w:val="28"/>
        </w:rPr>
        <w:t>your practice in person,</w:t>
      </w:r>
      <w:r w:rsidRPr="00827709">
        <w:rPr>
          <w:sz w:val="28"/>
          <w:szCs w:val="28"/>
        </w:rPr>
        <w:t xml:space="preserve"> </w:t>
      </w:r>
      <w:r w:rsidRPr="00827709">
        <w:rPr>
          <w:b/>
          <w:sz w:val="28"/>
          <w:szCs w:val="28"/>
        </w:rPr>
        <w:t xml:space="preserve">along with a valid form of identification, for example photo ID or your passport.  </w:t>
      </w:r>
      <w:r w:rsidRPr="00827709">
        <w:rPr>
          <w:sz w:val="28"/>
          <w:szCs w:val="28"/>
        </w:rPr>
        <w:t xml:space="preserve">Once you are registered the practice will give you the information that will enable you to create a username and password. </w:t>
      </w:r>
    </w:p>
    <w:tbl>
      <w:tblPr>
        <w:tblW w:w="5000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333"/>
        <w:gridCol w:w="333"/>
        <w:gridCol w:w="308"/>
        <w:gridCol w:w="357"/>
        <w:gridCol w:w="357"/>
        <w:gridCol w:w="307"/>
        <w:gridCol w:w="318"/>
        <w:gridCol w:w="318"/>
        <w:gridCol w:w="318"/>
        <w:gridCol w:w="31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537"/>
      </w:tblGrid>
      <w:tr w:rsidR="0008559A" w:rsidRPr="00391331" w:rsidTr="0008559A">
        <w:trPr>
          <w:trHeight w:val="360"/>
        </w:trPr>
        <w:tc>
          <w:tcPr>
            <w:tcW w:w="2397" w:type="dxa"/>
            <w:shd w:val="clear" w:color="auto" w:fill="D7E7F0"/>
            <w:vAlign w:val="center"/>
          </w:tcPr>
          <w:p w:rsidR="0008559A" w:rsidRPr="00CA6358" w:rsidRDefault="0008559A" w:rsidP="00A00F71">
            <w:pPr>
              <w:pStyle w:val="Heading2"/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Patient details</w:t>
            </w:r>
          </w:p>
        </w:tc>
        <w:tc>
          <w:tcPr>
            <w:tcW w:w="6639" w:type="dxa"/>
            <w:gridSpan w:val="20"/>
            <w:shd w:val="clear" w:color="auto" w:fill="D7E7F0"/>
            <w:vAlign w:val="center"/>
          </w:tcPr>
          <w:p w:rsidR="0008559A" w:rsidRPr="00CA6358" w:rsidRDefault="0008559A" w:rsidP="00A00F71">
            <w:pPr>
              <w:pStyle w:val="Heading2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 xml:space="preserve"> Please complete in BLOCK CAPITALS</w:t>
            </w:r>
          </w:p>
        </w:tc>
      </w:tr>
      <w:tr w:rsidR="0008559A" w:rsidRPr="00CA6358" w:rsidTr="0008559A">
        <w:trPr>
          <w:trHeight w:val="360"/>
        </w:trPr>
        <w:tc>
          <w:tcPr>
            <w:tcW w:w="2397" w:type="dxa"/>
            <w:shd w:val="clear" w:color="auto" w:fill="auto"/>
          </w:tcPr>
          <w:p w:rsidR="0008559A" w:rsidRPr="00CA6358" w:rsidRDefault="0008559A" w:rsidP="00A00F71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Patient forename</w:t>
            </w:r>
          </w:p>
        </w:tc>
        <w:tc>
          <w:tcPr>
            <w:tcW w:w="6639" w:type="dxa"/>
            <w:gridSpan w:val="20"/>
            <w:shd w:val="clear" w:color="auto" w:fill="auto"/>
            <w:vAlign w:val="center"/>
          </w:tcPr>
          <w:p w:rsidR="0008559A" w:rsidRPr="00CA6358" w:rsidRDefault="0008559A" w:rsidP="00A00F71">
            <w:pPr>
              <w:rPr>
                <w:sz w:val="20"/>
                <w:szCs w:val="20"/>
              </w:rPr>
            </w:pPr>
          </w:p>
        </w:tc>
      </w:tr>
      <w:tr w:rsidR="0008559A" w:rsidRPr="00CA6358" w:rsidTr="005C6771">
        <w:trPr>
          <w:trHeight w:val="360"/>
        </w:trPr>
        <w:tc>
          <w:tcPr>
            <w:tcW w:w="2397" w:type="dxa"/>
            <w:shd w:val="clear" w:color="auto" w:fill="auto"/>
          </w:tcPr>
          <w:p w:rsidR="0008559A" w:rsidRPr="00CA6358" w:rsidRDefault="0008559A" w:rsidP="00A00F71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Patient surname</w:t>
            </w:r>
          </w:p>
        </w:tc>
        <w:tc>
          <w:tcPr>
            <w:tcW w:w="6639" w:type="dxa"/>
            <w:gridSpan w:val="20"/>
            <w:shd w:val="clear" w:color="auto" w:fill="auto"/>
            <w:vAlign w:val="center"/>
          </w:tcPr>
          <w:p w:rsidR="0008559A" w:rsidRPr="00CA6358" w:rsidRDefault="0008559A" w:rsidP="00A00F71">
            <w:pPr>
              <w:rPr>
                <w:sz w:val="20"/>
                <w:szCs w:val="20"/>
              </w:rPr>
            </w:pPr>
          </w:p>
        </w:tc>
      </w:tr>
      <w:tr w:rsidR="0008559A" w:rsidRPr="00CA6358" w:rsidTr="0008559A">
        <w:trPr>
          <w:trHeight w:val="360"/>
        </w:trPr>
        <w:tc>
          <w:tcPr>
            <w:tcW w:w="2397" w:type="dxa"/>
            <w:shd w:val="clear" w:color="auto" w:fill="auto"/>
          </w:tcPr>
          <w:p w:rsidR="0008559A" w:rsidRPr="00CA6358" w:rsidRDefault="0008559A" w:rsidP="00A00F71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Date of birth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D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D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/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M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M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/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3372" w:type="dxa"/>
            <w:gridSpan w:val="10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DDDDDD"/>
                <w:sz w:val="20"/>
                <w:szCs w:val="20"/>
              </w:rPr>
            </w:pPr>
          </w:p>
        </w:tc>
      </w:tr>
      <w:tr w:rsidR="0008559A" w:rsidRPr="00CA6358" w:rsidTr="000D6CE7">
        <w:trPr>
          <w:trHeight w:val="1117"/>
        </w:trPr>
        <w:tc>
          <w:tcPr>
            <w:tcW w:w="2397" w:type="dxa"/>
            <w:vMerge w:val="restart"/>
            <w:shd w:val="clear" w:color="auto" w:fill="auto"/>
          </w:tcPr>
          <w:p w:rsidR="0008559A" w:rsidRPr="00CA6358" w:rsidRDefault="0008559A" w:rsidP="00A00F71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Email address</w:t>
            </w:r>
          </w:p>
          <w:p w:rsidR="0008559A" w:rsidRPr="00CA6358" w:rsidRDefault="0008559A" w:rsidP="00A00F71">
            <w:pPr>
              <w:ind w:left="147"/>
              <w:rPr>
                <w:b/>
                <w:color w:val="003300"/>
                <w:sz w:val="18"/>
                <w:szCs w:val="18"/>
              </w:rPr>
            </w:pPr>
            <w:r w:rsidRPr="00CA6358">
              <w:rPr>
                <w:b/>
                <w:sz w:val="18"/>
                <w:szCs w:val="18"/>
              </w:rPr>
              <w:t xml:space="preserve">This email address will be used by your practice to send you notifications and reminders.  </w:t>
            </w:r>
          </w:p>
        </w:tc>
        <w:tc>
          <w:tcPr>
            <w:tcW w:w="6639" w:type="dxa"/>
            <w:gridSpan w:val="20"/>
            <w:shd w:val="clear" w:color="auto" w:fill="auto"/>
            <w:vAlign w:val="center"/>
          </w:tcPr>
          <w:p w:rsidR="0008559A" w:rsidRPr="00CA6358" w:rsidRDefault="0008559A" w:rsidP="00A00F71">
            <w:pPr>
              <w:rPr>
                <w:sz w:val="20"/>
                <w:szCs w:val="20"/>
              </w:rPr>
            </w:pPr>
          </w:p>
        </w:tc>
      </w:tr>
      <w:tr w:rsidR="0008559A" w:rsidRPr="00CA6358" w:rsidTr="0008559A">
        <w:trPr>
          <w:trHeight w:val="365"/>
        </w:trPr>
        <w:tc>
          <w:tcPr>
            <w:tcW w:w="2397" w:type="dxa"/>
            <w:vMerge/>
            <w:shd w:val="clear" w:color="auto" w:fill="auto"/>
          </w:tcPr>
          <w:p w:rsidR="0008559A" w:rsidRPr="00CA6358" w:rsidRDefault="0008559A" w:rsidP="00A00F71">
            <w:pPr>
              <w:ind w:firstLine="147"/>
              <w:rPr>
                <w:sz w:val="20"/>
                <w:szCs w:val="20"/>
              </w:rPr>
            </w:pPr>
          </w:p>
        </w:tc>
        <w:tc>
          <w:tcPr>
            <w:tcW w:w="6639" w:type="dxa"/>
            <w:gridSpan w:val="20"/>
            <w:shd w:val="clear" w:color="auto" w:fill="auto"/>
            <w:vAlign w:val="center"/>
          </w:tcPr>
          <w:p w:rsidR="0008559A" w:rsidRPr="00CA6358" w:rsidRDefault="0008559A" w:rsidP="00A00F71">
            <w:pPr>
              <w:rPr>
                <w:sz w:val="20"/>
                <w:szCs w:val="20"/>
              </w:rPr>
            </w:pPr>
          </w:p>
        </w:tc>
      </w:tr>
      <w:tr w:rsidR="0008559A" w:rsidRPr="00CA6358" w:rsidTr="00067BCF">
        <w:trPr>
          <w:trHeight w:val="360"/>
        </w:trPr>
        <w:tc>
          <w:tcPr>
            <w:tcW w:w="2397" w:type="dxa"/>
            <w:shd w:val="clear" w:color="auto" w:fill="auto"/>
          </w:tcPr>
          <w:p w:rsidR="0008559A" w:rsidRPr="00CA6358" w:rsidRDefault="0008559A" w:rsidP="00A00F71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Mobile number</w:t>
            </w:r>
          </w:p>
        </w:tc>
        <w:tc>
          <w:tcPr>
            <w:tcW w:w="6639" w:type="dxa"/>
            <w:gridSpan w:val="20"/>
            <w:shd w:val="clear" w:color="auto" w:fill="auto"/>
            <w:vAlign w:val="center"/>
          </w:tcPr>
          <w:p w:rsidR="0008559A" w:rsidRPr="00CA6358" w:rsidRDefault="0008559A" w:rsidP="00A00F71">
            <w:pPr>
              <w:rPr>
                <w:sz w:val="20"/>
                <w:szCs w:val="20"/>
              </w:rPr>
            </w:pPr>
          </w:p>
        </w:tc>
      </w:tr>
      <w:tr w:rsidR="0008559A" w:rsidRPr="00CA6358" w:rsidTr="0008559A">
        <w:trPr>
          <w:trHeight w:val="360"/>
        </w:trPr>
        <w:tc>
          <w:tcPr>
            <w:tcW w:w="2397" w:type="dxa"/>
            <w:shd w:val="clear" w:color="auto" w:fill="auto"/>
          </w:tcPr>
          <w:p w:rsidR="0008559A" w:rsidRPr="00CA6358" w:rsidRDefault="0008559A" w:rsidP="00A00F71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Signature</w:t>
            </w:r>
          </w:p>
          <w:p w:rsidR="0008559A" w:rsidRPr="00CA6358" w:rsidRDefault="0008559A" w:rsidP="00A00F71">
            <w:pPr>
              <w:ind w:firstLine="147"/>
              <w:rPr>
                <w:sz w:val="20"/>
                <w:szCs w:val="20"/>
              </w:rPr>
            </w:pPr>
          </w:p>
        </w:tc>
        <w:tc>
          <w:tcPr>
            <w:tcW w:w="6639" w:type="dxa"/>
            <w:gridSpan w:val="20"/>
            <w:shd w:val="clear" w:color="auto" w:fill="auto"/>
            <w:vAlign w:val="center"/>
          </w:tcPr>
          <w:p w:rsidR="0008559A" w:rsidRPr="00CA6358" w:rsidRDefault="0008559A" w:rsidP="00A00F71">
            <w:pPr>
              <w:rPr>
                <w:sz w:val="20"/>
                <w:szCs w:val="20"/>
              </w:rPr>
            </w:pPr>
          </w:p>
        </w:tc>
      </w:tr>
      <w:tr w:rsidR="0008559A" w:rsidRPr="00CA6358" w:rsidTr="0008559A">
        <w:trPr>
          <w:trHeight w:val="360"/>
        </w:trPr>
        <w:tc>
          <w:tcPr>
            <w:tcW w:w="2397" w:type="dxa"/>
            <w:shd w:val="clear" w:color="auto" w:fill="auto"/>
          </w:tcPr>
          <w:p w:rsidR="0008559A" w:rsidRPr="00CA6358" w:rsidRDefault="0008559A" w:rsidP="00A00F71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Date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D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D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/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M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M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/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08559A" w:rsidRPr="00CA6358" w:rsidRDefault="0008559A" w:rsidP="00A00F7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08559A" w:rsidRPr="00CA6358" w:rsidRDefault="0008559A" w:rsidP="00A00F7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08559A" w:rsidRPr="00CA6358" w:rsidRDefault="0008559A" w:rsidP="00A00F7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08559A" w:rsidRPr="00CA6358" w:rsidRDefault="0008559A" w:rsidP="00A00F7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08559A" w:rsidRPr="00CA6358" w:rsidRDefault="0008559A" w:rsidP="00A00F7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08559A" w:rsidRPr="00CA6358" w:rsidRDefault="0008559A" w:rsidP="00A00F7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08559A" w:rsidRPr="00CA6358" w:rsidRDefault="0008559A" w:rsidP="00A00F7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08559A" w:rsidRPr="00CA6358" w:rsidRDefault="0008559A" w:rsidP="00A00F71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08559A" w:rsidRPr="00CA6358" w:rsidRDefault="0008559A" w:rsidP="00A00F71">
            <w:pPr>
              <w:rPr>
                <w:sz w:val="20"/>
                <w:szCs w:val="20"/>
              </w:rPr>
            </w:pPr>
          </w:p>
        </w:tc>
      </w:tr>
      <w:tr w:rsidR="0008559A" w:rsidRPr="00CA6358" w:rsidTr="0008559A">
        <w:trPr>
          <w:trHeight w:val="360"/>
        </w:trPr>
        <w:tc>
          <w:tcPr>
            <w:tcW w:w="9036" w:type="dxa"/>
            <w:gridSpan w:val="21"/>
            <w:shd w:val="clear" w:color="auto" w:fill="DBE5F1"/>
            <w:vAlign w:val="center"/>
          </w:tcPr>
          <w:p w:rsidR="0008559A" w:rsidRPr="00CA6358" w:rsidRDefault="0008559A" w:rsidP="00A00F71">
            <w:pPr>
              <w:ind w:firstLine="1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Permission to receive text messages  Yes/No </w:t>
            </w:r>
          </w:p>
        </w:tc>
      </w:tr>
    </w:tbl>
    <w:p w:rsidR="0008559A" w:rsidRPr="00CA6358" w:rsidRDefault="0008559A" w:rsidP="0008559A">
      <w:pPr>
        <w:rPr>
          <w:sz w:val="20"/>
          <w:szCs w:val="20"/>
        </w:rPr>
      </w:pPr>
      <w:r w:rsidRPr="00CA6358">
        <w:rPr>
          <w:sz w:val="20"/>
          <w:szCs w:val="20"/>
        </w:rPr>
        <w:t>--------------------------------------------------------------------------------------------------------------</w:t>
      </w:r>
    </w:p>
    <w:tbl>
      <w:tblPr>
        <w:tblW w:w="4995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395"/>
        <w:gridCol w:w="394"/>
        <w:gridCol w:w="373"/>
        <w:gridCol w:w="418"/>
        <w:gridCol w:w="418"/>
        <w:gridCol w:w="373"/>
        <w:gridCol w:w="381"/>
        <w:gridCol w:w="381"/>
        <w:gridCol w:w="383"/>
        <w:gridCol w:w="381"/>
        <w:gridCol w:w="3092"/>
      </w:tblGrid>
      <w:tr w:rsidR="0008559A" w:rsidRPr="00CA6358" w:rsidTr="00A00F71">
        <w:trPr>
          <w:trHeight w:val="365"/>
        </w:trPr>
        <w:tc>
          <w:tcPr>
            <w:tcW w:w="1544" w:type="dxa"/>
            <w:shd w:val="clear" w:color="auto" w:fill="DEDEDE"/>
            <w:vAlign w:val="center"/>
          </w:tcPr>
          <w:p w:rsidR="0008559A" w:rsidRPr="00CA6358" w:rsidRDefault="0008559A" w:rsidP="00A00F71">
            <w:pPr>
              <w:pStyle w:val="Heading2"/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Staff use only</w:t>
            </w:r>
          </w:p>
        </w:tc>
        <w:tc>
          <w:tcPr>
            <w:tcW w:w="5299" w:type="dxa"/>
            <w:gridSpan w:val="11"/>
            <w:shd w:val="clear" w:color="auto" w:fill="DEDEDE"/>
            <w:vAlign w:val="center"/>
          </w:tcPr>
          <w:p w:rsidR="0008559A" w:rsidRPr="00CA6358" w:rsidRDefault="0008559A" w:rsidP="00A00F71">
            <w:pPr>
              <w:pStyle w:val="Heading2"/>
              <w:rPr>
                <w:sz w:val="20"/>
                <w:szCs w:val="20"/>
              </w:rPr>
            </w:pPr>
          </w:p>
        </w:tc>
      </w:tr>
      <w:tr w:rsidR="0008559A" w:rsidRPr="00CA6358" w:rsidTr="00A00F71">
        <w:trPr>
          <w:trHeight w:val="365"/>
        </w:trPr>
        <w:tc>
          <w:tcPr>
            <w:tcW w:w="1544" w:type="dxa"/>
            <w:shd w:val="clear" w:color="auto" w:fill="auto"/>
          </w:tcPr>
          <w:p w:rsidR="0008559A" w:rsidRPr="00CA6358" w:rsidRDefault="0008559A" w:rsidP="00A00F71">
            <w:pPr>
              <w:ind w:firstLine="147"/>
              <w:jc w:val="center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Patient ID seen</w:t>
            </w:r>
          </w:p>
        </w:tc>
        <w:tc>
          <w:tcPr>
            <w:tcW w:w="5299" w:type="dxa"/>
            <w:gridSpan w:val="11"/>
            <w:shd w:val="clear" w:color="auto" w:fill="auto"/>
            <w:vAlign w:val="center"/>
          </w:tcPr>
          <w:p w:rsidR="0008559A" w:rsidRPr="00CA6358" w:rsidRDefault="0008559A" w:rsidP="00A00F71">
            <w:pPr>
              <w:rPr>
                <w:sz w:val="20"/>
                <w:szCs w:val="20"/>
              </w:rPr>
            </w:pPr>
          </w:p>
        </w:tc>
      </w:tr>
      <w:tr w:rsidR="0008559A" w:rsidRPr="00CA6358" w:rsidTr="00A00F71">
        <w:trPr>
          <w:trHeight w:val="365"/>
        </w:trPr>
        <w:tc>
          <w:tcPr>
            <w:tcW w:w="1544" w:type="dxa"/>
            <w:shd w:val="clear" w:color="auto" w:fill="auto"/>
          </w:tcPr>
          <w:p w:rsidR="0008559A" w:rsidRPr="00CA6358" w:rsidRDefault="0008559A" w:rsidP="00A00F71">
            <w:pPr>
              <w:ind w:firstLine="147"/>
              <w:jc w:val="center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Type of ID</w:t>
            </w:r>
          </w:p>
        </w:tc>
        <w:tc>
          <w:tcPr>
            <w:tcW w:w="5299" w:type="dxa"/>
            <w:gridSpan w:val="11"/>
            <w:shd w:val="clear" w:color="auto" w:fill="auto"/>
            <w:vAlign w:val="center"/>
          </w:tcPr>
          <w:p w:rsidR="0008559A" w:rsidRPr="00CA6358" w:rsidRDefault="0008559A" w:rsidP="00A00F71">
            <w:pPr>
              <w:rPr>
                <w:sz w:val="20"/>
                <w:szCs w:val="20"/>
              </w:rPr>
            </w:pPr>
          </w:p>
        </w:tc>
      </w:tr>
      <w:tr w:rsidR="0008559A" w:rsidRPr="00CA6358" w:rsidTr="00A00F71">
        <w:trPr>
          <w:trHeight w:val="365"/>
        </w:trPr>
        <w:tc>
          <w:tcPr>
            <w:tcW w:w="1544" w:type="dxa"/>
            <w:shd w:val="clear" w:color="auto" w:fill="auto"/>
          </w:tcPr>
          <w:p w:rsidR="0008559A" w:rsidRPr="00CA6358" w:rsidRDefault="0008559A" w:rsidP="00A00F71">
            <w:pPr>
              <w:ind w:firstLine="147"/>
              <w:jc w:val="center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Staff name</w:t>
            </w:r>
          </w:p>
        </w:tc>
        <w:tc>
          <w:tcPr>
            <w:tcW w:w="5299" w:type="dxa"/>
            <w:gridSpan w:val="11"/>
            <w:shd w:val="clear" w:color="auto" w:fill="auto"/>
            <w:vAlign w:val="center"/>
          </w:tcPr>
          <w:p w:rsidR="0008559A" w:rsidRPr="00CA6358" w:rsidRDefault="0008559A" w:rsidP="00A00F71">
            <w:pPr>
              <w:rPr>
                <w:sz w:val="20"/>
                <w:szCs w:val="20"/>
              </w:rPr>
            </w:pPr>
          </w:p>
        </w:tc>
      </w:tr>
      <w:tr w:rsidR="0008559A" w:rsidRPr="00CA6358" w:rsidTr="00A00F71">
        <w:trPr>
          <w:trHeight w:val="365"/>
        </w:trPr>
        <w:tc>
          <w:tcPr>
            <w:tcW w:w="1544" w:type="dxa"/>
            <w:shd w:val="clear" w:color="auto" w:fill="auto"/>
          </w:tcPr>
          <w:p w:rsidR="0008559A" w:rsidRPr="00CA6358" w:rsidRDefault="0008559A" w:rsidP="00A00F71">
            <w:pPr>
              <w:ind w:firstLine="14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Authorisation</w:t>
            </w:r>
            <w:proofErr w:type="spellEnd"/>
            <w:r>
              <w:rPr>
                <w:sz w:val="20"/>
                <w:szCs w:val="20"/>
              </w:rPr>
              <w:t xml:space="preserve"> code issued</w:t>
            </w:r>
          </w:p>
        </w:tc>
        <w:tc>
          <w:tcPr>
            <w:tcW w:w="5299" w:type="dxa"/>
            <w:gridSpan w:val="11"/>
            <w:shd w:val="clear" w:color="auto" w:fill="auto"/>
            <w:vAlign w:val="center"/>
          </w:tcPr>
          <w:p w:rsidR="0008559A" w:rsidRPr="00CA6358" w:rsidRDefault="0008559A" w:rsidP="00A00F71">
            <w:pPr>
              <w:rPr>
                <w:sz w:val="20"/>
                <w:szCs w:val="20"/>
              </w:rPr>
            </w:pPr>
          </w:p>
        </w:tc>
      </w:tr>
      <w:tr w:rsidR="0008559A" w:rsidRPr="00CA6358" w:rsidTr="00A00F71">
        <w:trPr>
          <w:trHeight w:val="365"/>
        </w:trPr>
        <w:tc>
          <w:tcPr>
            <w:tcW w:w="1544" w:type="dxa"/>
            <w:shd w:val="clear" w:color="auto" w:fill="auto"/>
          </w:tcPr>
          <w:p w:rsidR="0008559A" w:rsidRPr="00CA6358" w:rsidRDefault="0008559A" w:rsidP="00A00F71">
            <w:pPr>
              <w:ind w:firstLine="147"/>
              <w:jc w:val="center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Date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D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/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M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/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8559A" w:rsidRPr="00CA6358" w:rsidRDefault="0008559A" w:rsidP="00A00F71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8559A" w:rsidRPr="00CA6358" w:rsidRDefault="0008559A" w:rsidP="00A00F71">
            <w:pPr>
              <w:rPr>
                <w:sz w:val="20"/>
                <w:szCs w:val="20"/>
              </w:rPr>
            </w:pPr>
          </w:p>
        </w:tc>
      </w:tr>
    </w:tbl>
    <w:p w:rsidR="001D6387" w:rsidRDefault="001D6387"/>
    <w:p w:rsidR="00827709" w:rsidRDefault="00827709">
      <w:r>
        <w:t xml:space="preserve">You can only use this form to register for yourself and </w:t>
      </w:r>
      <w:r w:rsidRPr="00827709">
        <w:rPr>
          <w:b/>
        </w:rPr>
        <w:t>not</w:t>
      </w:r>
      <w:r>
        <w:t xml:space="preserve"> any other family member </w:t>
      </w:r>
    </w:p>
    <w:p w:rsidR="00827709" w:rsidRDefault="00827709"/>
    <w:p w:rsidR="00827709" w:rsidRDefault="00827709">
      <w:r>
        <w:t>Children under 16years cannot register fo</w:t>
      </w:r>
      <w:bookmarkStart w:id="0" w:name="_GoBack"/>
      <w:bookmarkEnd w:id="0"/>
      <w:r>
        <w:t xml:space="preserve">r this service </w:t>
      </w:r>
    </w:p>
    <w:sectPr w:rsidR="00827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9A"/>
    <w:rsid w:val="0008559A"/>
    <w:rsid w:val="001D6387"/>
    <w:rsid w:val="0082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9A"/>
    <w:pPr>
      <w:spacing w:before="40" w:after="40" w:line="240" w:lineRule="auto"/>
      <w:ind w:right="72"/>
    </w:pPr>
    <w:rPr>
      <w:rFonts w:ascii="Calibri" w:eastAsia="Times New Roman" w:hAnsi="Calibri" w:cs="Times New Roman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08559A"/>
    <w:pPr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8559A"/>
    <w:pPr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59A"/>
    <w:rPr>
      <w:rFonts w:ascii="Calibri" w:eastAsia="Times New Roman" w:hAnsi="Calibri" w:cs="Times New Roman"/>
      <w:b/>
      <w:sz w:val="36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08559A"/>
    <w:rPr>
      <w:rFonts w:ascii="Calibri" w:eastAsia="Times New Roman" w:hAnsi="Calibri" w:cs="Times New Roman"/>
      <w:b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9A"/>
    <w:pPr>
      <w:spacing w:before="40" w:after="40" w:line="240" w:lineRule="auto"/>
      <w:ind w:right="72"/>
    </w:pPr>
    <w:rPr>
      <w:rFonts w:ascii="Calibri" w:eastAsia="Times New Roman" w:hAnsi="Calibri" w:cs="Times New Roman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08559A"/>
    <w:pPr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8559A"/>
    <w:pPr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59A"/>
    <w:rPr>
      <w:rFonts w:ascii="Calibri" w:eastAsia="Times New Roman" w:hAnsi="Calibri" w:cs="Times New Roman"/>
      <w:b/>
      <w:sz w:val="36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08559A"/>
    <w:rPr>
      <w:rFonts w:ascii="Calibri" w:eastAsia="Times New Roman" w:hAnsi="Calibri" w:cs="Times New Roman"/>
      <w:b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CD35D97B.dotm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PM</cp:lastModifiedBy>
  <cp:revision>2</cp:revision>
  <dcterms:created xsi:type="dcterms:W3CDTF">2020-05-07T11:20:00Z</dcterms:created>
  <dcterms:modified xsi:type="dcterms:W3CDTF">2020-05-07T11:24:00Z</dcterms:modified>
</cp:coreProperties>
</file>